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C517DF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C517DF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C517DF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C517DF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FB3B57"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 w:rsidR="00FB3B57"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FB3B57"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 w:rsidR="00FB3B57"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C517DF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C517DF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C517DF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C517DF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C517DF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C517DF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C517DF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C517DF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C517DF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3DD3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 w:rsidR="00533DD3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C517DF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C517DF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87BD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87BD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C517DF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B3B57"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18"/>
              </w:rPr>
            </w:r>
            <w:r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 w:rsidR="00FB3B57"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B3B57"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z w:val="18"/>
              </w:rPr>
            </w:r>
            <w:r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 w:rsidR="00FB3B57"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C517DF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B3B57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rFonts w:cs="Arial"/>
                <w:b w:val="0"/>
                <w:sz w:val="18"/>
              </w:rPr>
              <w:t> </w:t>
            </w:r>
            <w:r w:rsidR="00FB3B57">
              <w:rPr>
                <w:rFonts w:cs="Arial"/>
                <w:b w:val="0"/>
                <w:sz w:val="18"/>
              </w:rPr>
              <w:t> </w:t>
            </w:r>
            <w:r w:rsidR="00FB3B57">
              <w:rPr>
                <w:rFonts w:cs="Arial"/>
                <w:b w:val="0"/>
                <w:sz w:val="18"/>
              </w:rPr>
              <w:t> </w:t>
            </w:r>
            <w:r w:rsidR="00FB3B57">
              <w:rPr>
                <w:rFonts w:cs="Arial"/>
                <w:b w:val="0"/>
                <w:sz w:val="18"/>
              </w:rPr>
              <w:t> </w:t>
            </w:r>
            <w:r w:rsidR="00FB3B57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C517DF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87BD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87BD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7BD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 w:rsidR="00787BD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 w:rsidR="007D20C5"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 w:rsidR="007D20C5"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 w:rsidR="007D20C5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C517DF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C5"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7D20C5"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C517DF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C517DF">
              <w:rPr>
                <w:sz w:val="18"/>
              </w:rPr>
              <w:pict>
                <v:line id="Line 38" o:spid="_x0000_s1035" style="position:absolute;left:0;text-align:left;z-index:251662336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C517DF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7BDA"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787BDA" w:rsidRPr="00EE2BCA">
              <w:rPr>
                <w:rFonts w:cs="Arial"/>
                <w:b w:val="0"/>
                <w:sz w:val="18"/>
              </w:rPr>
              <w:t> </w:t>
            </w:r>
            <w:r w:rsidR="00787BDA" w:rsidRPr="00EE2BCA">
              <w:rPr>
                <w:rFonts w:cs="Arial"/>
                <w:b w:val="0"/>
                <w:sz w:val="18"/>
              </w:rPr>
              <w:t> </w:t>
            </w:r>
            <w:r w:rsidR="00787BDA" w:rsidRPr="00EE2BCA">
              <w:rPr>
                <w:rFonts w:cs="Arial"/>
                <w:b w:val="0"/>
                <w:sz w:val="18"/>
              </w:rPr>
              <w:t> </w:t>
            </w:r>
            <w:r w:rsidR="00787BDA" w:rsidRPr="00EE2BCA">
              <w:rPr>
                <w:rFonts w:cs="Arial"/>
                <w:b w:val="0"/>
                <w:sz w:val="18"/>
              </w:rPr>
              <w:t> </w:t>
            </w:r>
            <w:r w:rsidR="00787BDA"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517DF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517DF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C517DF">
              <w:rPr>
                <w:rFonts w:cs="Arial"/>
              </w:rPr>
              <w:pict>
                <v:line id="Line 19" o:spid="_x0000_s1034" style="position:absolute;z-index:251654144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517DF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C517DF">
              <w:rPr>
                <w:sz w:val="18"/>
              </w:rPr>
              <w:pict>
                <v:line id="Line 20" o:spid="_x0000_s1033" style="position:absolute;left:0;text-align:left;z-index:251655168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C517DF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517DF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C517DF">
              <w:rPr>
                <w:sz w:val="18"/>
              </w:rPr>
              <w:pict>
                <v:line id="Line 21" o:spid="_x0000_s1032" style="position:absolute;left:0;text-align:left;z-index:251656192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C517DF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517DF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C517DF">
              <w:rPr>
                <w:sz w:val="18"/>
              </w:rPr>
              <w:pict>
                <v:line id="Line 22" o:spid="_x0000_s1031" style="position:absolute;left:0;text-align:left;z-index:251657216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517DF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C517DF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 w:rsidRPr="00C517DF">
              <w:pict>
                <v:line id="Line 26" o:spid="_x0000_s1030" style="position:absolute;z-index:251661312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 w:rsidRPr="00C517DF">
              <w:pict>
                <v:line id="Line 25" o:spid="_x0000_s1029" style="position:absolute;z-index:25166028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 w:rsidRPr="00C517DF">
              <w:pict>
                <v:line id="Line 24" o:spid="_x0000_s1028" style="position:absolute;z-index:251659264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 w:rsidRPr="00C517DF">
              <w:pict>
                <v:line id="Line 23" o:spid="_x0000_s1027" style="position:absolute;z-index:251658240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C517DF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B3B57"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FB3B57"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FB3B57"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FB3B57"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C517DF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FB3B57"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bCs/>
                <w:sz w:val="18"/>
              </w:rPr>
              <w:t> </w:t>
            </w:r>
            <w:r w:rsidR="00FB3B57">
              <w:rPr>
                <w:b w:val="0"/>
                <w:bCs/>
                <w:sz w:val="18"/>
              </w:rPr>
              <w:t> </w:t>
            </w:r>
            <w:r w:rsidR="00FB3B57">
              <w:rPr>
                <w:b w:val="0"/>
                <w:bCs/>
                <w:sz w:val="18"/>
              </w:rPr>
              <w:t> </w:t>
            </w:r>
            <w:r w:rsidR="00FB3B57">
              <w:rPr>
                <w:b w:val="0"/>
                <w:bCs/>
                <w:sz w:val="18"/>
              </w:rPr>
              <w:t> </w:t>
            </w:r>
            <w:r w:rsidR="00FB3B57"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C517DF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C517DF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C517DF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 w:rsidR="00C517DF"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 w:rsidR="00C517DF">
              <w:rPr>
                <w:b w:val="0"/>
                <w:noProof w:val="0"/>
                <w:sz w:val="18"/>
              </w:rPr>
            </w:r>
            <w:r w:rsidR="00C517DF"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 w:rsidR="00C517DF"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 w:rsidR="00C517DF"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 w:rsidR="00C517DF">
              <w:rPr>
                <w:b w:val="0"/>
                <w:noProof w:val="0"/>
                <w:sz w:val="18"/>
              </w:rPr>
            </w:r>
            <w:r w:rsidR="00C517DF"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 w:rsidR="00C517DF"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C517DF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C517DF">
              <w:rPr>
                <w:b w:val="0"/>
                <w:noProof w:val="0"/>
                <w:sz w:val="18"/>
              </w:rPr>
            </w:r>
            <w:r w:rsidR="00C517DF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C517DF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:rsidR="00FB3B57" w:rsidRDefault="00C517DF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 w:rsidR="00EE2BCA"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 w:rsidR="00EE2BCA"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C517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34" w:rsidRDefault="00B86534" w:rsidP="00AC4609">
      <w:r>
        <w:separator/>
      </w:r>
    </w:p>
  </w:endnote>
  <w:endnote w:type="continuationSeparator" w:id="0">
    <w:p w:rsidR="00B86534" w:rsidRDefault="00B86534" w:rsidP="00AC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34" w:rsidRDefault="00B86534" w:rsidP="00AC4609">
      <w:r>
        <w:separator/>
      </w:r>
    </w:p>
  </w:footnote>
  <w:footnote w:type="continuationSeparator" w:id="0">
    <w:p w:rsidR="00B86534" w:rsidRDefault="00B86534" w:rsidP="00AC4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kjAC/K51eqx8zwxr+hqDNd8cgOA=" w:salt="9BHW5s8eSp6NAxHfDF4Bow==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2FE9"/>
    <w:rsid w:val="00002FE9"/>
    <w:rsid w:val="000D34CE"/>
    <w:rsid w:val="0012601C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12BE9"/>
    <w:rsid w:val="00B86534"/>
    <w:rsid w:val="00BF4CA1"/>
    <w:rsid w:val="00BF7B63"/>
    <w:rsid w:val="00C50D44"/>
    <w:rsid w:val="00C517DF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sid w:val="00C517DF"/>
    <w:rPr>
      <w:rFonts w:ascii="Arial Black" w:hAnsi="Arial Black"/>
      <w:noProof/>
      <w:sz w:val="36"/>
    </w:rPr>
  </w:style>
  <w:style w:type="paragraph" w:customStyle="1" w:styleId="xFrameHead">
    <w:name w:val="x FrameHead"/>
    <w:rsid w:val="00C517DF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wnloads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OCFS-LDSS-4433.dot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2021-05-11T19:09:00Z</dcterms:created>
  <dcterms:modified xsi:type="dcterms:W3CDTF">2021-05-11T19:09:00Z</dcterms:modified>
</cp:coreProperties>
</file>